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BF" w:rsidRPr="000D394B" w:rsidRDefault="000D394B" w:rsidP="008A20C9">
      <w:pPr>
        <w:pStyle w:val="berschrift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dbv-</w:t>
      </w:r>
      <w:r w:rsidR="00A971BF" w:rsidRPr="000D394B">
        <w:rPr>
          <w:rFonts w:ascii="Tahoma" w:hAnsi="Tahoma" w:cs="Tahoma"/>
          <w:sz w:val="24"/>
        </w:rPr>
        <w:t>Reisekostenabrechnung</w:t>
      </w:r>
    </w:p>
    <w:p w:rsidR="008A20C9" w:rsidRPr="000D394B" w:rsidRDefault="008A20C9" w:rsidP="00A971BF">
      <w:pPr>
        <w:tabs>
          <w:tab w:val="left" w:pos="284"/>
        </w:tabs>
        <w:rPr>
          <w:rFonts w:ascii="Tahoma" w:hAnsi="Tahoma" w:cs="Tahoma"/>
          <w:b/>
          <w:bCs/>
          <w:sz w:val="20"/>
          <w:szCs w:val="22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138"/>
      </w:tblGrid>
      <w:tr w:rsidR="003537AB" w:rsidRPr="003537AB" w:rsidTr="003537AB">
        <w:tc>
          <w:tcPr>
            <w:tcW w:w="8257" w:type="dxa"/>
            <w:gridSpan w:val="2"/>
            <w:shd w:val="clear" w:color="auto" w:fill="7F7F7F" w:themeFill="text1" w:themeFillTint="80"/>
            <w:vAlign w:val="center"/>
          </w:tcPr>
          <w:p w:rsidR="000D394B" w:rsidRPr="003537AB" w:rsidRDefault="000D394B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3537A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  <w:t>Persönliche Angaben</w:t>
            </w:r>
          </w:p>
        </w:tc>
      </w:tr>
      <w:tr w:rsidR="008A20C9" w:rsidRPr="004A5144" w:rsidTr="004F40F2">
        <w:tc>
          <w:tcPr>
            <w:tcW w:w="3119" w:type="dxa"/>
            <w:tcBorders>
              <w:righ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Dienstelle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F40F2">
        <w:tc>
          <w:tcPr>
            <w:tcW w:w="3119" w:type="dxa"/>
            <w:tcBorders>
              <w:righ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Name, Vornahme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F40F2">
        <w:tc>
          <w:tcPr>
            <w:tcW w:w="3119" w:type="dxa"/>
            <w:tcBorders>
              <w:righ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Privat: Straße, Hausnummer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F40F2">
        <w:tc>
          <w:tcPr>
            <w:tcW w:w="3119" w:type="dxa"/>
            <w:tcBorders>
              <w:righ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Privat: PLZ, Wohnort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F40F2">
        <w:tc>
          <w:tcPr>
            <w:tcW w:w="3119" w:type="dxa"/>
            <w:tcBorders>
              <w:righ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Telefon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(für Rückfragen)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F40F2">
        <w:tc>
          <w:tcPr>
            <w:tcW w:w="3119" w:type="dxa"/>
            <w:tcBorders>
              <w:righ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E-Mail-Adresse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F40F2">
        <w:tc>
          <w:tcPr>
            <w:tcW w:w="3119" w:type="dxa"/>
            <w:tcBorders>
              <w:righ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IBAN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F40F2">
        <w:tc>
          <w:tcPr>
            <w:tcW w:w="3119" w:type="dxa"/>
            <w:tcBorders>
              <w:righ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BIC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8A20C9" w:rsidRPr="000D394B" w:rsidRDefault="008A20C9" w:rsidP="00A971BF">
      <w:pPr>
        <w:tabs>
          <w:tab w:val="left" w:pos="284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138"/>
      </w:tblGrid>
      <w:tr w:rsidR="000D394B" w:rsidRPr="000D394B" w:rsidTr="003537AB">
        <w:tc>
          <w:tcPr>
            <w:tcW w:w="8257" w:type="dxa"/>
            <w:gridSpan w:val="2"/>
            <w:shd w:val="clear" w:color="auto" w:fill="7F7F7F" w:themeFill="text1" w:themeFillTint="80"/>
            <w:vAlign w:val="center"/>
          </w:tcPr>
          <w:p w:rsidR="000D394B" w:rsidRPr="003537AB" w:rsidRDefault="000D394B" w:rsidP="004A5144">
            <w:pPr>
              <w:tabs>
                <w:tab w:val="left" w:pos="284"/>
              </w:tabs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</w:pPr>
            <w:r w:rsidRPr="003537A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  <w:t>Angaben zur Dienstreise</w:t>
            </w:r>
          </w:p>
        </w:tc>
      </w:tr>
      <w:tr w:rsidR="008A20C9" w:rsidRPr="004A5144" w:rsidTr="004A5144">
        <w:tc>
          <w:tcPr>
            <w:tcW w:w="3119" w:type="dxa"/>
            <w:tcBorders>
              <w:righ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Reiseweg und -ziel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A5144">
        <w:tc>
          <w:tcPr>
            <w:tcW w:w="3119" w:type="dxa"/>
            <w:tcBorders>
              <w:righ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Zweck bzw. Anlass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A5144">
        <w:tc>
          <w:tcPr>
            <w:tcW w:w="3119" w:type="dxa"/>
            <w:tcBorders>
              <w:righ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Dienstreise im Auftrag von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2B7E55" w:rsidTr="00446F98">
        <w:trPr>
          <w:trHeight w:val="127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20C9" w:rsidRPr="002B7E55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  <w:tc>
          <w:tcPr>
            <w:tcW w:w="51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20C9" w:rsidRPr="002B7E55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</w:tr>
      <w:tr w:rsidR="0016758A" w:rsidRPr="004A5144" w:rsidTr="00446F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758A" w:rsidRPr="004A5144" w:rsidRDefault="0016758A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758A" w:rsidRPr="004A5144" w:rsidRDefault="0016758A" w:rsidP="004A5144">
            <w:pPr>
              <w:tabs>
                <w:tab w:val="left" w:pos="284"/>
              </w:tabs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4A514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Datum und Uhrzeit</w:t>
            </w:r>
          </w:p>
        </w:tc>
      </w:tr>
      <w:tr w:rsidR="008A20C9" w:rsidRPr="004A5144" w:rsidTr="004A5144">
        <w:tc>
          <w:tcPr>
            <w:tcW w:w="3119" w:type="dxa"/>
            <w:tcBorders>
              <w:top w:val="nil"/>
              <w:righ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Antritt der Dienstreise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(Wohnung/Arbeitsstätte)</w:t>
            </w:r>
          </w:p>
        </w:tc>
        <w:tc>
          <w:tcPr>
            <w:tcW w:w="5138" w:type="dxa"/>
            <w:tcBorders>
              <w:top w:val="nil"/>
              <w:lef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A5144">
        <w:tc>
          <w:tcPr>
            <w:tcW w:w="3119" w:type="dxa"/>
            <w:tcBorders>
              <w:bottom w:val="single" w:sz="24" w:space="0" w:color="auto"/>
              <w:righ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Ende der Dienstreise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(Wohnung/Arbeitsstätte)</w:t>
            </w:r>
          </w:p>
        </w:tc>
        <w:tc>
          <w:tcPr>
            <w:tcW w:w="5138" w:type="dxa"/>
            <w:tcBorders>
              <w:left w:val="nil"/>
              <w:bottom w:val="single" w:sz="24" w:space="0" w:color="auto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A5144">
        <w:tc>
          <w:tcPr>
            <w:tcW w:w="3119" w:type="dxa"/>
            <w:tcBorders>
              <w:top w:val="single" w:sz="24" w:space="0" w:color="auto"/>
              <w:righ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Beginn des Dienstgeschäfts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(Konferenz/Tagung/Sitzung)</w:t>
            </w:r>
          </w:p>
        </w:tc>
        <w:tc>
          <w:tcPr>
            <w:tcW w:w="5138" w:type="dxa"/>
            <w:tcBorders>
              <w:top w:val="single" w:sz="24" w:space="0" w:color="auto"/>
              <w:lef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:rsidTr="00446F98">
        <w:tc>
          <w:tcPr>
            <w:tcW w:w="3119" w:type="dxa"/>
            <w:tcBorders>
              <w:left w:val="single" w:sz="4" w:space="0" w:color="auto"/>
              <w:right w:val="nil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Ende des Dienstgeschäfts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(Konferenz/Tagung/Sitzung)</w:t>
            </w:r>
          </w:p>
        </w:tc>
        <w:tc>
          <w:tcPr>
            <w:tcW w:w="5138" w:type="dxa"/>
            <w:tcBorders>
              <w:left w:val="nil"/>
              <w:right w:val="single" w:sz="4" w:space="0" w:color="auto"/>
            </w:tcBorders>
            <w:vAlign w:val="center"/>
          </w:tcPr>
          <w:p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925C6" w:rsidRPr="002B7E55" w:rsidTr="002B7E55">
        <w:trPr>
          <w:trHeight w:val="120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5925C6" w:rsidRPr="002B7E55" w:rsidRDefault="005925C6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  <w:tc>
          <w:tcPr>
            <w:tcW w:w="5138" w:type="dxa"/>
            <w:tcBorders>
              <w:left w:val="nil"/>
              <w:right w:val="nil"/>
            </w:tcBorders>
            <w:vAlign w:val="center"/>
          </w:tcPr>
          <w:p w:rsidR="005925C6" w:rsidRPr="002B7E55" w:rsidRDefault="005925C6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</w:tr>
      <w:tr w:rsidR="005925C6" w:rsidRPr="004A5144" w:rsidTr="004A5144">
        <w:tc>
          <w:tcPr>
            <w:tcW w:w="3119" w:type="dxa"/>
            <w:tcBorders>
              <w:right w:val="nil"/>
            </w:tcBorders>
            <w:vAlign w:val="center"/>
          </w:tcPr>
          <w:p w:rsidR="005925C6" w:rsidRPr="004A5144" w:rsidRDefault="005925C6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Benutztes Verkehrsmittel</w:t>
            </w:r>
          </w:p>
          <w:p w:rsidR="005925C6" w:rsidRPr="004A5144" w:rsidRDefault="005925C6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18"/>
                <w:szCs w:val="20"/>
              </w:rPr>
              <w:t>(bitte ankreuzen)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5925C6" w:rsidRPr="004A5144" w:rsidRDefault="008B0A1D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7955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Bahn       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15993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 Flugzeug         </w:t>
            </w:r>
            <w:sdt>
              <w:sdtPr>
                <w:rPr>
                  <w:rFonts w:ascii="Tahoma" w:hAnsi="Tahoma" w:cs="Tahoma"/>
                  <w:bCs/>
                  <w:szCs w:val="20"/>
                </w:rPr>
                <w:id w:val="13075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 Privat-Kfz</w:t>
            </w:r>
          </w:p>
        </w:tc>
      </w:tr>
      <w:tr w:rsidR="004F40F2" w:rsidRPr="004A5144" w:rsidTr="004A5144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Bei Kfz-Nutzung</w:t>
            </w:r>
          </w:p>
          <w:p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polizeiliches Kennzeichen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F40F2" w:rsidRPr="004A5144" w:rsidTr="004A5144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Gefahrene Kilometer</w:t>
            </w:r>
          </w:p>
          <w:p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(Erstattung max. 130 €)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A5144" w:rsidRPr="000D394B" w:rsidRDefault="004A5144" w:rsidP="00A971BF">
      <w:pPr>
        <w:tabs>
          <w:tab w:val="left" w:pos="3969"/>
        </w:tabs>
        <w:rPr>
          <w:rFonts w:ascii="Tahoma" w:hAnsi="Tahoma" w:cs="Tahoma"/>
          <w:b/>
          <w:bCs/>
          <w:sz w:val="20"/>
          <w:szCs w:val="22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138"/>
      </w:tblGrid>
      <w:tr w:rsidR="000D394B" w:rsidRPr="004A5144" w:rsidTr="003537AB">
        <w:tc>
          <w:tcPr>
            <w:tcW w:w="8257" w:type="dxa"/>
            <w:gridSpan w:val="2"/>
            <w:shd w:val="clear" w:color="auto" w:fill="7F7F7F" w:themeFill="text1" w:themeFillTint="80"/>
            <w:vAlign w:val="center"/>
          </w:tcPr>
          <w:p w:rsidR="000D394B" w:rsidRPr="003537AB" w:rsidRDefault="000D394B" w:rsidP="001669D6">
            <w:pPr>
              <w:tabs>
                <w:tab w:val="left" w:pos="284"/>
              </w:tabs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</w:pPr>
            <w:r w:rsidRPr="003537A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  <w:t>Entstandene Kosten – Bitte alle Belege im Original beifügen</w:t>
            </w:r>
          </w:p>
        </w:tc>
      </w:tr>
      <w:tr w:rsidR="004A5144" w:rsidRPr="004A5144" w:rsidTr="001669D6">
        <w:tc>
          <w:tcPr>
            <w:tcW w:w="3119" w:type="dxa"/>
            <w:tcBorders>
              <w:right w:val="nil"/>
            </w:tcBorders>
            <w:vAlign w:val="center"/>
          </w:tcPr>
          <w:p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sz w:val="20"/>
                <w:szCs w:val="20"/>
              </w:rPr>
              <w:t>Fahrkarten</w:t>
            </w:r>
            <w:r w:rsidR="00886BCA">
              <w:rPr>
                <w:rFonts w:ascii="Tahoma" w:hAnsi="Tahoma" w:cs="Tahoma"/>
                <w:sz w:val="20"/>
                <w:szCs w:val="20"/>
              </w:rPr>
              <w:t>/Flugscheine</w:t>
            </w:r>
            <w:r w:rsidR="00886BCA">
              <w:rPr>
                <w:rFonts w:ascii="Tahoma" w:hAnsi="Tahoma" w:cs="Tahoma"/>
                <w:sz w:val="20"/>
                <w:szCs w:val="20"/>
              </w:rPr>
              <w:br/>
            </w:r>
            <w:r w:rsidRPr="00886BCA">
              <w:rPr>
                <w:rFonts w:ascii="Tahoma" w:hAnsi="Tahoma" w:cs="Tahoma"/>
                <w:sz w:val="16"/>
                <w:szCs w:val="20"/>
              </w:rPr>
              <w:t>(inkl. Platzkarten u. Zuschläge)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5144" w:rsidRPr="004A5144" w:rsidTr="001669D6">
        <w:tc>
          <w:tcPr>
            <w:tcW w:w="3119" w:type="dxa"/>
            <w:tcBorders>
              <w:right w:val="nil"/>
            </w:tcBorders>
            <w:vAlign w:val="center"/>
          </w:tcPr>
          <w:p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Nutzung e-Ticket der 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(bitte ankreuzen)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4A5144" w:rsidRPr="004A5144" w:rsidRDefault="008B0A1D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-7783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Ja       </w:t>
            </w:r>
            <w:sdt>
              <w:sdtPr>
                <w:rPr>
                  <w:rFonts w:ascii="Tahoma" w:hAnsi="Tahoma" w:cs="Tahoma"/>
                  <w:bCs/>
                  <w:szCs w:val="20"/>
                </w:rPr>
                <w:id w:val="-4103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Nein</w:t>
            </w:r>
          </w:p>
        </w:tc>
      </w:tr>
      <w:tr w:rsidR="004A5144" w:rsidRPr="004A5144" w:rsidTr="001669D6">
        <w:tc>
          <w:tcPr>
            <w:tcW w:w="3119" w:type="dxa"/>
            <w:tcBorders>
              <w:right w:val="nil"/>
            </w:tcBorders>
            <w:vAlign w:val="center"/>
          </w:tcPr>
          <w:p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Orts- bzw. Nahverkehr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5144" w:rsidRPr="004A5144" w:rsidTr="001669D6">
        <w:tc>
          <w:tcPr>
            <w:tcW w:w="3119" w:type="dxa"/>
            <w:tcBorders>
              <w:right w:val="nil"/>
            </w:tcBorders>
            <w:vAlign w:val="center"/>
          </w:tcPr>
          <w:p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Übernachtungskosten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5144" w:rsidRPr="004A5144" w:rsidTr="001669D6">
        <w:tc>
          <w:tcPr>
            <w:tcW w:w="3119" w:type="dxa"/>
            <w:tcBorders>
              <w:right w:val="nil"/>
            </w:tcBorders>
            <w:vAlign w:val="center"/>
          </w:tcPr>
          <w:p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Nebenkosten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(begründet)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5144" w:rsidRPr="004A5144" w:rsidTr="001669D6">
        <w:tc>
          <w:tcPr>
            <w:tcW w:w="3119" w:type="dxa"/>
            <w:tcBorders>
              <w:right w:val="nil"/>
            </w:tcBorders>
            <w:vAlign w:val="center"/>
          </w:tcPr>
          <w:p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Verpflegung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enhalten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(genaue Anzahl angeben)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:rsidR="004A5144" w:rsidRPr="004A5144" w:rsidRDefault="004A5144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14"/>
                <w:szCs w:val="20"/>
              </w:rPr>
              <w:t>…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…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Frühstück      </w:t>
            </w:r>
            <w:r w:rsidRPr="004A5144">
              <w:rPr>
                <w:rFonts w:ascii="Tahoma" w:hAnsi="Tahoma" w:cs="Tahoma"/>
                <w:bCs/>
                <w:sz w:val="14"/>
                <w:szCs w:val="20"/>
              </w:rPr>
              <w:t>…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…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Mittag      </w:t>
            </w:r>
            <w:r w:rsidRPr="004A5144">
              <w:rPr>
                <w:rFonts w:ascii="Tahoma" w:hAnsi="Tahoma" w:cs="Tahoma"/>
                <w:bCs/>
                <w:sz w:val="14"/>
                <w:szCs w:val="20"/>
              </w:rPr>
              <w:t>…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…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Abendessen</w:t>
            </w:r>
          </w:p>
        </w:tc>
      </w:tr>
      <w:tr w:rsidR="004A5144" w:rsidRPr="004A5144" w:rsidTr="00886BCA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A5144" w:rsidRDefault="004A5144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Keine Verpflegung enthalten</w:t>
            </w:r>
          </w:p>
          <w:p w:rsidR="004A5144" w:rsidRPr="004A5144" w:rsidRDefault="004A5144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(auch kein Frühstück im Hotel)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ahoma" w:hAnsi="Tahoma" w:cs="Tahoma"/>
                <w:bCs/>
                <w:szCs w:val="20"/>
              </w:rPr>
              <w:id w:val="423003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A5144" w:rsidRPr="008B0A1D" w:rsidRDefault="008B0A1D" w:rsidP="001669D6">
                <w:pPr>
                  <w:tabs>
                    <w:tab w:val="left" w:pos="284"/>
                  </w:tabs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p>
            </w:sdtContent>
          </w:sdt>
        </w:tc>
      </w:tr>
      <w:tr w:rsidR="004A5144" w:rsidRPr="004A5144" w:rsidTr="00886BCA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Reisekostenvorschuss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A5144" w:rsidRPr="004A5144" w:rsidRDefault="008B0A1D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145667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Ja, in Höhe von </w:t>
            </w:r>
            <w:r w:rsidRPr="004A5144">
              <w:rPr>
                <w:rFonts w:ascii="Tahoma" w:hAnsi="Tahoma" w:cs="Tahoma"/>
                <w:bCs/>
                <w:sz w:val="14"/>
                <w:szCs w:val="20"/>
              </w:rPr>
              <w:t>…………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€</w:t>
            </w:r>
          </w:p>
        </w:tc>
      </w:tr>
      <w:tr w:rsidR="002B7E55" w:rsidRPr="002B7E55" w:rsidTr="002B7E55"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2B7E55" w:rsidRPr="002B7E55" w:rsidRDefault="002B7E55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  <w:tc>
          <w:tcPr>
            <w:tcW w:w="5138" w:type="dxa"/>
            <w:tcBorders>
              <w:left w:val="nil"/>
              <w:right w:val="nil"/>
            </w:tcBorders>
            <w:vAlign w:val="center"/>
          </w:tcPr>
          <w:p w:rsidR="002B7E55" w:rsidRPr="002B7E55" w:rsidRDefault="002B7E55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</w:tr>
      <w:tr w:rsidR="002B7E55" w:rsidRPr="004A5144" w:rsidTr="003537AB">
        <w:tc>
          <w:tcPr>
            <w:tcW w:w="8257" w:type="dxa"/>
            <w:gridSpan w:val="2"/>
            <w:shd w:val="clear" w:color="auto" w:fill="7F7F7F" w:themeFill="text1" w:themeFillTint="80"/>
            <w:vAlign w:val="center"/>
          </w:tcPr>
          <w:p w:rsidR="002B7E55" w:rsidRPr="003537AB" w:rsidRDefault="002B7E55" w:rsidP="001669D6">
            <w:pPr>
              <w:tabs>
                <w:tab w:val="left" w:pos="284"/>
              </w:tabs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</w:pPr>
            <w:r w:rsidRPr="003537A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  <w:t>Kosten, die bereits von anderer Stelle übernommen wurden und nicht über den dbv abgerechnet werden:</w:t>
            </w:r>
          </w:p>
        </w:tc>
      </w:tr>
      <w:tr w:rsidR="008B0A1D" w:rsidRPr="004A5144" w:rsidTr="00F94AE6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B0A1D" w:rsidRDefault="008B0A1D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Tagungsgebühr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B0A1D" w:rsidRDefault="008B0A1D" w:rsidP="00F24BAA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-105977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Ja, in Höhe von </w:t>
            </w:r>
            <w:r w:rsidRPr="004A5144">
              <w:rPr>
                <w:rFonts w:ascii="Tahoma" w:hAnsi="Tahoma" w:cs="Tahoma"/>
                <w:bCs/>
                <w:sz w:val="14"/>
                <w:szCs w:val="20"/>
              </w:rPr>
              <w:t>…………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€</w:t>
            </w:r>
          </w:p>
        </w:tc>
      </w:tr>
      <w:tr w:rsidR="008B0A1D" w:rsidRPr="004A5144" w:rsidTr="00F94AE6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B0A1D" w:rsidRDefault="008B0A1D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Fahrtkosten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B0A1D" w:rsidRDefault="008B0A1D" w:rsidP="00F24BAA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8900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Ja, in Höhe von </w:t>
            </w:r>
            <w:r w:rsidRPr="004A5144">
              <w:rPr>
                <w:rFonts w:ascii="Tahoma" w:hAnsi="Tahoma" w:cs="Tahoma"/>
                <w:bCs/>
                <w:sz w:val="14"/>
                <w:szCs w:val="20"/>
              </w:rPr>
              <w:t>…………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€</w:t>
            </w:r>
          </w:p>
        </w:tc>
        <w:bookmarkStart w:id="0" w:name="_GoBack"/>
        <w:bookmarkEnd w:id="0"/>
      </w:tr>
      <w:tr w:rsidR="008B0A1D" w:rsidRPr="004A5144" w:rsidTr="00F94AE6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B0A1D" w:rsidRDefault="008B0A1D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Übernachtungskosten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B0A1D" w:rsidRDefault="008B0A1D" w:rsidP="00F24BAA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91080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Ja, in Höhe von </w:t>
            </w:r>
            <w:r w:rsidRPr="004A5144">
              <w:rPr>
                <w:rFonts w:ascii="Tahoma" w:hAnsi="Tahoma" w:cs="Tahoma"/>
                <w:bCs/>
                <w:sz w:val="14"/>
                <w:szCs w:val="20"/>
              </w:rPr>
              <w:t>…………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€</w:t>
            </w:r>
          </w:p>
        </w:tc>
      </w:tr>
      <w:tr w:rsidR="008B0A1D" w:rsidRPr="004A5144" w:rsidTr="00F94AE6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B0A1D" w:rsidRDefault="008B0A1D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Tagegelder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B0A1D" w:rsidRDefault="008B0A1D" w:rsidP="00F24BAA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-3557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Ja, in Höhe von </w:t>
            </w:r>
            <w:r w:rsidRPr="004A5144">
              <w:rPr>
                <w:rFonts w:ascii="Tahoma" w:hAnsi="Tahoma" w:cs="Tahoma"/>
                <w:bCs/>
                <w:sz w:val="14"/>
                <w:szCs w:val="20"/>
              </w:rPr>
              <w:t>…………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€</w:t>
            </w:r>
          </w:p>
        </w:tc>
      </w:tr>
    </w:tbl>
    <w:p w:rsidR="004A5144" w:rsidRPr="008A20C9" w:rsidRDefault="004A5144" w:rsidP="00A971BF">
      <w:pPr>
        <w:tabs>
          <w:tab w:val="left" w:pos="3969"/>
        </w:tabs>
        <w:rPr>
          <w:rFonts w:ascii="Tahoma" w:hAnsi="Tahoma" w:cs="Tahoma"/>
          <w:b/>
          <w:bCs/>
          <w:sz w:val="22"/>
          <w:szCs w:val="22"/>
          <w:u w:val="single"/>
        </w:rPr>
      </w:pPr>
    </w:p>
    <w:p w:rsidR="0061797A" w:rsidRPr="00F94AE6" w:rsidRDefault="00F94AE6" w:rsidP="0061797A">
      <w:pPr>
        <w:tabs>
          <w:tab w:val="left" w:pos="3969"/>
        </w:tabs>
        <w:rPr>
          <w:rFonts w:ascii="Tahoma" w:hAnsi="Tahoma" w:cs="Tahoma"/>
          <w:b/>
          <w:sz w:val="20"/>
          <w:szCs w:val="26"/>
        </w:rPr>
      </w:pPr>
      <w:r w:rsidRPr="00F94AE6">
        <w:rPr>
          <w:rFonts w:ascii="Tahoma" w:hAnsi="Tahoma" w:cs="Tahoma"/>
          <w:b/>
          <w:sz w:val="20"/>
          <w:szCs w:val="26"/>
        </w:rPr>
        <w:t>Ich bestätige die Richtigkeit der vorstehenden Angaben und versichere, die hier beantragten Reisekosten nicht an anderer Stelle abzurechen.</w:t>
      </w:r>
    </w:p>
    <w:p w:rsidR="00F94AE6" w:rsidRPr="00F94AE6" w:rsidRDefault="00F94AE6" w:rsidP="0061797A">
      <w:pPr>
        <w:tabs>
          <w:tab w:val="left" w:pos="3969"/>
        </w:tabs>
        <w:rPr>
          <w:rFonts w:ascii="Tahoma" w:hAnsi="Tahoma" w:cs="Tahoma"/>
          <w:sz w:val="20"/>
          <w:szCs w:val="26"/>
        </w:rPr>
      </w:pPr>
    </w:p>
    <w:p w:rsidR="00A971BF" w:rsidRPr="0061797A" w:rsidRDefault="00A971BF" w:rsidP="0061797A">
      <w:pPr>
        <w:tabs>
          <w:tab w:val="left" w:pos="3969"/>
        </w:tabs>
        <w:rPr>
          <w:rFonts w:ascii="Tahoma" w:hAnsi="Tahoma" w:cs="Tahoma"/>
          <w:sz w:val="18"/>
          <w:szCs w:val="20"/>
        </w:rPr>
      </w:pPr>
      <w:r w:rsidRPr="008A20C9">
        <w:rPr>
          <w:rFonts w:ascii="Tahoma" w:hAnsi="Tahoma" w:cs="Tahoma"/>
          <w:sz w:val="26"/>
          <w:szCs w:val="26"/>
        </w:rPr>
        <w:br/>
      </w:r>
      <w:r w:rsidR="0061797A" w:rsidRPr="0061797A">
        <w:rPr>
          <w:rFonts w:ascii="Tahoma" w:hAnsi="Tahoma" w:cs="Tahoma"/>
          <w:sz w:val="18"/>
          <w:szCs w:val="20"/>
        </w:rPr>
        <w:t>…………………………………</w:t>
      </w:r>
      <w:r w:rsidR="0061797A" w:rsidRPr="0061797A">
        <w:rPr>
          <w:rFonts w:ascii="Tahoma" w:hAnsi="Tahoma" w:cs="Tahoma"/>
          <w:sz w:val="18"/>
          <w:szCs w:val="20"/>
        </w:rPr>
        <w:tab/>
        <w:t>……………………………………………………………………</w:t>
      </w:r>
      <w:r w:rsidR="0061797A">
        <w:rPr>
          <w:rFonts w:ascii="Tahoma" w:hAnsi="Tahoma" w:cs="Tahoma"/>
          <w:sz w:val="18"/>
          <w:szCs w:val="20"/>
        </w:rPr>
        <w:t>……</w:t>
      </w:r>
    </w:p>
    <w:p w:rsidR="00941E7E" w:rsidRPr="0061797A" w:rsidRDefault="00A971BF" w:rsidP="0061797A">
      <w:pPr>
        <w:tabs>
          <w:tab w:val="left" w:pos="3969"/>
        </w:tabs>
        <w:rPr>
          <w:rFonts w:ascii="Tahoma" w:hAnsi="Tahoma" w:cs="Tahoma"/>
          <w:sz w:val="20"/>
          <w:szCs w:val="22"/>
        </w:rPr>
      </w:pPr>
      <w:r w:rsidRPr="0061797A">
        <w:rPr>
          <w:rFonts w:ascii="Tahoma" w:hAnsi="Tahoma" w:cs="Tahoma"/>
          <w:sz w:val="20"/>
          <w:szCs w:val="22"/>
        </w:rPr>
        <w:t>Ort</w:t>
      </w:r>
      <w:r w:rsidR="0061797A" w:rsidRPr="0061797A">
        <w:rPr>
          <w:rFonts w:ascii="Tahoma" w:hAnsi="Tahoma" w:cs="Tahoma"/>
          <w:sz w:val="20"/>
          <w:szCs w:val="22"/>
        </w:rPr>
        <w:t xml:space="preserve">, </w:t>
      </w:r>
      <w:r w:rsidRPr="0061797A">
        <w:rPr>
          <w:rFonts w:ascii="Tahoma" w:hAnsi="Tahoma" w:cs="Tahoma"/>
          <w:sz w:val="20"/>
          <w:szCs w:val="22"/>
        </w:rPr>
        <w:t>Datum</w:t>
      </w:r>
      <w:r w:rsidRPr="0061797A">
        <w:rPr>
          <w:rFonts w:ascii="Tahoma" w:hAnsi="Tahoma" w:cs="Tahoma"/>
          <w:sz w:val="20"/>
          <w:szCs w:val="22"/>
        </w:rPr>
        <w:tab/>
        <w:t>Unterschrift</w:t>
      </w:r>
      <w:r w:rsidR="00941E7E" w:rsidRPr="0061797A">
        <w:rPr>
          <w:rFonts w:ascii="Tahoma" w:hAnsi="Tahoma" w:cs="Tahoma"/>
          <w:color w:val="00376A"/>
          <w:sz w:val="16"/>
          <w:szCs w:val="18"/>
        </w:rPr>
        <w:t xml:space="preserve"> </w:t>
      </w:r>
    </w:p>
    <w:sectPr w:rsidR="00941E7E" w:rsidRPr="0061797A" w:rsidSect="000D394B">
      <w:headerReference w:type="default" r:id="rId9"/>
      <w:headerReference w:type="first" r:id="rId10"/>
      <w:pgSz w:w="11900" w:h="16840"/>
      <w:pgMar w:top="1560" w:right="2257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AF" w:rsidRDefault="00315BAF" w:rsidP="00A8404D">
      <w:r>
        <w:separator/>
      </w:r>
    </w:p>
  </w:endnote>
  <w:endnote w:type="continuationSeparator" w:id="0">
    <w:p w:rsidR="00315BAF" w:rsidRDefault="00315BAF" w:rsidP="00A8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AF" w:rsidRDefault="00315BAF" w:rsidP="00A8404D">
      <w:r>
        <w:separator/>
      </w:r>
    </w:p>
  </w:footnote>
  <w:footnote w:type="continuationSeparator" w:id="0">
    <w:p w:rsidR="00315BAF" w:rsidRDefault="00315BAF" w:rsidP="00A84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4D" w:rsidRDefault="00A840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D1A33C3" wp14:editId="7140C955">
          <wp:simplePos x="0" y="0"/>
          <wp:positionH relativeFrom="page">
            <wp:posOffset>4234180</wp:posOffset>
          </wp:positionH>
          <wp:positionV relativeFrom="page">
            <wp:posOffset>100965</wp:posOffset>
          </wp:positionV>
          <wp:extent cx="3466800" cy="15192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v_logo_rgb_lang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8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55" w:rsidRPr="002B7E55" w:rsidRDefault="002B7E55" w:rsidP="00C15D45">
    <w:pPr>
      <w:pStyle w:val="Kopfzeile"/>
      <w:tabs>
        <w:tab w:val="clear" w:pos="4536"/>
        <w:tab w:val="clear" w:pos="9072"/>
        <w:tab w:val="left" w:pos="6868"/>
      </w:tabs>
      <w:rPr>
        <w:rFonts w:ascii="Tahoma" w:hAnsi="Tahoma" w:cs="Tahoma"/>
        <w:sz w:val="16"/>
      </w:rPr>
    </w:pPr>
    <w:r w:rsidRPr="002B7E55">
      <w:rPr>
        <w:rFonts w:ascii="Tahoma" w:hAnsi="Tahoma" w:cs="Tahoma"/>
        <w:noProof/>
        <w:sz w:val="16"/>
        <w:lang w:eastAsia="de-DE"/>
      </w:rPr>
      <w:drawing>
        <wp:anchor distT="0" distB="0" distL="114300" distR="114300" simplePos="0" relativeHeight="251662336" behindDoc="1" locked="0" layoutInCell="1" allowOverlap="1" wp14:anchorId="5D78A7B4" wp14:editId="78C69EE5">
          <wp:simplePos x="0" y="0"/>
          <wp:positionH relativeFrom="page">
            <wp:posOffset>4234180</wp:posOffset>
          </wp:positionH>
          <wp:positionV relativeFrom="page">
            <wp:posOffset>-300990</wp:posOffset>
          </wp:positionV>
          <wp:extent cx="3466465" cy="1518920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v_logo_rgb_lang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151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E55">
      <w:rPr>
        <w:rFonts w:ascii="Tahoma" w:hAnsi="Tahoma" w:cs="Tahoma"/>
        <w:sz w:val="16"/>
      </w:rPr>
      <w:t>Deutscher Bibliotheksverband e.V.</w:t>
    </w:r>
  </w:p>
  <w:p w:rsidR="002B7E55" w:rsidRPr="002B7E55" w:rsidRDefault="002B7E55" w:rsidP="00C15D45">
    <w:pPr>
      <w:pStyle w:val="Kopfzeile"/>
      <w:tabs>
        <w:tab w:val="clear" w:pos="4536"/>
        <w:tab w:val="clear" w:pos="9072"/>
        <w:tab w:val="left" w:pos="6868"/>
      </w:tabs>
      <w:rPr>
        <w:rFonts w:ascii="Tahoma" w:hAnsi="Tahoma" w:cs="Tahoma"/>
        <w:sz w:val="16"/>
      </w:rPr>
    </w:pPr>
    <w:r w:rsidRPr="002B7E55">
      <w:rPr>
        <w:rFonts w:ascii="Tahoma" w:hAnsi="Tahoma" w:cs="Tahoma"/>
        <w:sz w:val="16"/>
      </w:rPr>
      <w:t>Bundesgeschäftsstelle</w:t>
    </w:r>
  </w:p>
  <w:p w:rsidR="002B7E55" w:rsidRPr="002B7E55" w:rsidRDefault="002B7E55" w:rsidP="00C15D45">
    <w:pPr>
      <w:pStyle w:val="Kopfzeile"/>
      <w:tabs>
        <w:tab w:val="clear" w:pos="4536"/>
        <w:tab w:val="clear" w:pos="9072"/>
        <w:tab w:val="left" w:pos="6868"/>
      </w:tabs>
      <w:rPr>
        <w:rFonts w:ascii="Tahoma" w:hAnsi="Tahoma" w:cs="Tahoma"/>
        <w:sz w:val="16"/>
      </w:rPr>
    </w:pPr>
    <w:r w:rsidRPr="002B7E55">
      <w:rPr>
        <w:rFonts w:ascii="Tahoma" w:hAnsi="Tahoma" w:cs="Tahoma"/>
        <w:sz w:val="16"/>
      </w:rPr>
      <w:t>Fritschestraße 27-28</w:t>
    </w:r>
  </w:p>
  <w:p w:rsidR="00C15D45" w:rsidRDefault="002B7E55" w:rsidP="00C15D45">
    <w:pPr>
      <w:pStyle w:val="Kopfzeile"/>
      <w:tabs>
        <w:tab w:val="clear" w:pos="4536"/>
        <w:tab w:val="clear" w:pos="9072"/>
        <w:tab w:val="left" w:pos="6868"/>
      </w:tabs>
    </w:pPr>
    <w:r w:rsidRPr="002B7E55">
      <w:rPr>
        <w:rFonts w:ascii="Tahoma" w:hAnsi="Tahoma" w:cs="Tahoma"/>
        <w:sz w:val="16"/>
      </w:rPr>
      <w:t>10585 Berlin</w:t>
    </w:r>
    <w:r w:rsidR="00C15D4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FE1"/>
    <w:multiLevelType w:val="hybridMultilevel"/>
    <w:tmpl w:val="4678D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54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DE52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AF"/>
    <w:rsid w:val="000D394B"/>
    <w:rsid w:val="00131A2D"/>
    <w:rsid w:val="00143631"/>
    <w:rsid w:val="0016758A"/>
    <w:rsid w:val="001928F9"/>
    <w:rsid w:val="001A5897"/>
    <w:rsid w:val="001B3A8C"/>
    <w:rsid w:val="001B7240"/>
    <w:rsid w:val="00207845"/>
    <w:rsid w:val="00255B61"/>
    <w:rsid w:val="002945FD"/>
    <w:rsid w:val="002B7E55"/>
    <w:rsid w:val="002F0352"/>
    <w:rsid w:val="00304F83"/>
    <w:rsid w:val="00315BAF"/>
    <w:rsid w:val="003537AB"/>
    <w:rsid w:val="00446F98"/>
    <w:rsid w:val="004A3EF3"/>
    <w:rsid w:val="004A5144"/>
    <w:rsid w:val="004F40F2"/>
    <w:rsid w:val="0050161F"/>
    <w:rsid w:val="005925C6"/>
    <w:rsid w:val="0061797A"/>
    <w:rsid w:val="00647F3B"/>
    <w:rsid w:val="00710681"/>
    <w:rsid w:val="00716326"/>
    <w:rsid w:val="007544D8"/>
    <w:rsid w:val="007567A2"/>
    <w:rsid w:val="00787728"/>
    <w:rsid w:val="007C1CB3"/>
    <w:rsid w:val="00831B42"/>
    <w:rsid w:val="00853920"/>
    <w:rsid w:val="008769BC"/>
    <w:rsid w:val="00886BCA"/>
    <w:rsid w:val="008A20C9"/>
    <w:rsid w:val="008B0A1D"/>
    <w:rsid w:val="00935685"/>
    <w:rsid w:val="00941E7E"/>
    <w:rsid w:val="009537D5"/>
    <w:rsid w:val="00963823"/>
    <w:rsid w:val="00996F7B"/>
    <w:rsid w:val="00A406D3"/>
    <w:rsid w:val="00A43177"/>
    <w:rsid w:val="00A77431"/>
    <w:rsid w:val="00A8404D"/>
    <w:rsid w:val="00A971BF"/>
    <w:rsid w:val="00B87548"/>
    <w:rsid w:val="00BD1AC8"/>
    <w:rsid w:val="00C07AD4"/>
    <w:rsid w:val="00C15D45"/>
    <w:rsid w:val="00C929DB"/>
    <w:rsid w:val="00CF0B4C"/>
    <w:rsid w:val="00E16E5F"/>
    <w:rsid w:val="00EA727A"/>
    <w:rsid w:val="00F13482"/>
    <w:rsid w:val="00F905CA"/>
    <w:rsid w:val="00F94AE6"/>
    <w:rsid w:val="00FA508B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BA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971B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40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8404D"/>
  </w:style>
  <w:style w:type="paragraph" w:styleId="Fuzeile">
    <w:name w:val="footer"/>
    <w:basedOn w:val="Standard"/>
    <w:link w:val="FuzeileZchn"/>
    <w:uiPriority w:val="99"/>
    <w:unhideWhenUsed/>
    <w:rsid w:val="00A840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840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54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315BA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315BA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rsid w:val="00315BA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0681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971BF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table" w:styleId="Tabellenraster">
    <w:name w:val="Table Grid"/>
    <w:basedOn w:val="NormaleTabelle"/>
    <w:uiPriority w:val="39"/>
    <w:rsid w:val="008A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BA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971B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40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8404D"/>
  </w:style>
  <w:style w:type="paragraph" w:styleId="Fuzeile">
    <w:name w:val="footer"/>
    <w:basedOn w:val="Standard"/>
    <w:link w:val="FuzeileZchn"/>
    <w:uiPriority w:val="99"/>
    <w:unhideWhenUsed/>
    <w:rsid w:val="00A840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840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54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315BA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315BA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rsid w:val="00315BA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0681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971BF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table" w:styleId="Tabellenraster">
    <w:name w:val="Table Grid"/>
    <w:basedOn w:val="NormaleTabelle"/>
    <w:uiPriority w:val="39"/>
    <w:rsid w:val="008A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undesgesch&#228;ftsstelle\Vorlagen\Briefb&#246;gen\dbv_blanko_ohne%20Fu&#223;zei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B4AEB2B-C17E-4AEB-A2F5-C9A77F3B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dbv_blanko_ohne Fußzeile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Neudeck</dc:creator>
  <cp:lastModifiedBy>Franziska Neudeck</cp:lastModifiedBy>
  <cp:revision>18</cp:revision>
  <cp:lastPrinted>2019-11-19T12:04:00Z</cp:lastPrinted>
  <dcterms:created xsi:type="dcterms:W3CDTF">2019-11-19T11:18:00Z</dcterms:created>
  <dcterms:modified xsi:type="dcterms:W3CDTF">2020-01-28T08:54:00Z</dcterms:modified>
</cp:coreProperties>
</file>